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2BF" w:rsidRPr="00144BA8" w:rsidRDefault="005332BF" w:rsidP="00144BA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44B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144BA8">
        <w:rPr>
          <w:rFonts w:ascii="Times New Roman" w:hAnsi="Times New Roman"/>
          <w:sz w:val="28"/>
          <w:szCs w:val="28"/>
        </w:rPr>
        <w:t>рок биологии в 5 классе,</w:t>
      </w:r>
    </w:p>
    <w:p w:rsidR="005332BF" w:rsidRPr="00144BA8" w:rsidRDefault="005332BF" w:rsidP="00144BA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44BA8">
        <w:rPr>
          <w:rFonts w:ascii="Times New Roman" w:hAnsi="Times New Roman"/>
          <w:sz w:val="28"/>
          <w:szCs w:val="28"/>
        </w:rPr>
        <w:t>26 марта 2015 года</w:t>
      </w:r>
    </w:p>
    <w:p w:rsidR="005332BF" w:rsidRPr="00144BA8" w:rsidRDefault="005332BF" w:rsidP="00144BA8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44BA8">
        <w:rPr>
          <w:rFonts w:ascii="Times New Roman" w:hAnsi="Times New Roman"/>
          <w:sz w:val="28"/>
          <w:szCs w:val="28"/>
        </w:rPr>
        <w:t>учитель МБОУ ООШ № 21 Лысак О.М</w:t>
      </w:r>
    </w:p>
    <w:p w:rsidR="005332BF" w:rsidRPr="00A67907" w:rsidRDefault="005332BF" w:rsidP="00144BA8">
      <w:pPr>
        <w:tabs>
          <w:tab w:val="left" w:pos="720"/>
        </w:tabs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Тема: Нужны ли</w:t>
      </w:r>
      <w:r w:rsidRPr="00A67907">
        <w:rPr>
          <w:rFonts w:ascii="Times New Roman" w:hAnsi="Times New Roman" w:cs="Times New Roman"/>
          <w:sz w:val="32"/>
          <w:szCs w:val="32"/>
        </w:rPr>
        <w:t xml:space="preserve"> минеральные вещества челове</w:t>
      </w:r>
      <w:r>
        <w:rPr>
          <w:rFonts w:ascii="Times New Roman" w:hAnsi="Times New Roman" w:cs="Times New Roman"/>
          <w:sz w:val="32"/>
          <w:szCs w:val="32"/>
        </w:rPr>
        <w:t>ку и животным</w:t>
      </w:r>
    </w:p>
    <w:p w:rsidR="005332BF" w:rsidRPr="00A67907" w:rsidRDefault="005332BF" w:rsidP="00144B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Тип урока: комбинированный. </w:t>
      </w:r>
    </w:p>
    <w:p w:rsidR="005332BF" w:rsidRPr="00A67907" w:rsidRDefault="005332BF" w:rsidP="00144B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Технологии</w:t>
      </w:r>
      <w:r w:rsidRPr="00A67907">
        <w:rPr>
          <w:rFonts w:ascii="Times New Roman" w:hAnsi="Times New Roman" w:cs="Times New Roman"/>
          <w:sz w:val="32"/>
          <w:szCs w:val="32"/>
          <w:lang w:eastAsia="ru-RU"/>
        </w:rPr>
        <w:t xml:space="preserve">: </w:t>
      </w:r>
      <w:r w:rsidRPr="00A67907">
        <w:rPr>
          <w:rFonts w:ascii="Times New Roman" w:hAnsi="Times New Roman" w:cs="Times New Roman"/>
          <w:sz w:val="32"/>
          <w:szCs w:val="32"/>
        </w:rPr>
        <w:t>развивающее обучение, здоровьесберегающие технологии</w:t>
      </w:r>
      <w:r w:rsidRPr="00A67907"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p w:rsidR="005332BF" w:rsidRPr="00A67907" w:rsidRDefault="005332BF" w:rsidP="00144BA8">
      <w:pPr>
        <w:pStyle w:val="BodyTextIndent2"/>
        <w:tabs>
          <w:tab w:val="num" w:pos="720"/>
        </w:tabs>
        <w:spacing w:after="0" w:line="240" w:lineRule="auto"/>
        <w:ind w:left="0" w:firstLine="720"/>
        <w:jc w:val="both"/>
        <w:rPr>
          <w:sz w:val="32"/>
          <w:szCs w:val="32"/>
        </w:rPr>
      </w:pPr>
      <w:r w:rsidRPr="00A67907">
        <w:rPr>
          <w:sz w:val="32"/>
          <w:szCs w:val="32"/>
        </w:rPr>
        <w:t xml:space="preserve">Цели: </w:t>
      </w:r>
    </w:p>
    <w:p w:rsidR="005332BF" w:rsidRPr="00A67907" w:rsidRDefault="005332BF" w:rsidP="00A67907">
      <w:pPr>
        <w:pStyle w:val="BodyTextIndent2"/>
        <w:tabs>
          <w:tab w:val="num" w:pos="720"/>
        </w:tabs>
        <w:spacing w:after="0" w:line="240" w:lineRule="auto"/>
        <w:ind w:left="0" w:firstLine="720"/>
        <w:jc w:val="both"/>
        <w:rPr>
          <w:sz w:val="32"/>
          <w:szCs w:val="32"/>
        </w:rPr>
      </w:pPr>
      <w:r w:rsidRPr="00A67907">
        <w:rPr>
          <w:rStyle w:val="Emphasis"/>
          <w:sz w:val="32"/>
          <w:szCs w:val="32"/>
        </w:rPr>
        <w:t>Обучающие;</w:t>
      </w:r>
      <w:r w:rsidRPr="00A67907">
        <w:rPr>
          <w:sz w:val="32"/>
          <w:szCs w:val="32"/>
        </w:rPr>
        <w:t xml:space="preserve"> изучить необходимость минеральных солей человеку и животным, сформировать знания о необходимых солях</w:t>
      </w:r>
    </w:p>
    <w:p w:rsidR="005332BF" w:rsidRPr="00A67907" w:rsidRDefault="005332BF" w:rsidP="00A67907">
      <w:pPr>
        <w:pStyle w:val="BodyTextIndent2"/>
        <w:tabs>
          <w:tab w:val="num" w:pos="720"/>
        </w:tabs>
        <w:spacing w:after="0" w:line="240" w:lineRule="auto"/>
        <w:ind w:left="0" w:firstLine="720"/>
        <w:jc w:val="both"/>
        <w:rPr>
          <w:sz w:val="32"/>
          <w:szCs w:val="32"/>
        </w:rPr>
      </w:pPr>
      <w:r w:rsidRPr="00A67907">
        <w:rPr>
          <w:rStyle w:val="Emphasis"/>
          <w:sz w:val="32"/>
          <w:szCs w:val="32"/>
        </w:rPr>
        <w:t>Развивающие:</w:t>
      </w:r>
      <w:r w:rsidRPr="00A67907">
        <w:rPr>
          <w:sz w:val="32"/>
          <w:szCs w:val="32"/>
        </w:rPr>
        <w:t xml:space="preserve"> формировать умение работать с дополнительной литературой, анализировать по</w:t>
      </w:r>
      <w:r>
        <w:rPr>
          <w:sz w:val="32"/>
          <w:szCs w:val="32"/>
        </w:rPr>
        <w:t>лученную информацию, выбирать</w:t>
      </w:r>
      <w:r w:rsidRPr="00A67907">
        <w:rPr>
          <w:sz w:val="32"/>
          <w:szCs w:val="32"/>
        </w:rPr>
        <w:t xml:space="preserve"> главное, обобщать, выделять причинно-следственные связи, формулировать выводы</w:t>
      </w:r>
    </w:p>
    <w:p w:rsidR="005332BF" w:rsidRPr="00A67907" w:rsidRDefault="005332BF" w:rsidP="00A67907">
      <w:pPr>
        <w:tabs>
          <w:tab w:val="left" w:pos="28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A67907">
        <w:rPr>
          <w:rStyle w:val="Emphasis"/>
          <w:rFonts w:ascii="Times New Roman" w:hAnsi="Times New Roman"/>
          <w:sz w:val="32"/>
          <w:szCs w:val="32"/>
        </w:rPr>
        <w:t>Воспитательные:</w:t>
      </w:r>
      <w:r w:rsidRPr="00A67907">
        <w:rPr>
          <w:rFonts w:ascii="Times New Roman" w:hAnsi="Times New Roman" w:cs="Times New Roman"/>
          <w:sz w:val="32"/>
          <w:szCs w:val="32"/>
        </w:rPr>
        <w:t xml:space="preserve"> активизировать познавательный интерес к изучаемому материалу, используя ИКТ, воспитывать бережное отношение к своему здоровью, соблюдение правил гигиены в школе и дома. </w:t>
      </w:r>
    </w:p>
    <w:p w:rsidR="005332BF" w:rsidRPr="00A67907" w:rsidRDefault="005332BF" w:rsidP="00A67907">
      <w:pPr>
        <w:widowControl w:val="0"/>
        <w:suppressAutoHyphens/>
        <w:spacing w:after="0" w:line="240" w:lineRule="auto"/>
        <w:ind w:firstLine="720"/>
        <w:rPr>
          <w:rFonts w:ascii="Times New Roman" w:eastAsia="Arial Unicode MS" w:hAnsi="Times New Roman" w:cs="Times New Roman"/>
          <w:kern w:val="2"/>
          <w:sz w:val="32"/>
          <w:szCs w:val="32"/>
          <w:lang w:eastAsia="hi-IN" w:bidi="hi-IN"/>
        </w:rPr>
      </w:pPr>
      <w:r w:rsidRPr="00A67907">
        <w:rPr>
          <w:rFonts w:ascii="Times New Roman" w:eastAsia="Arial Unicode MS" w:hAnsi="Times New Roman" w:cs="Times New Roman"/>
          <w:kern w:val="2"/>
          <w:sz w:val="32"/>
          <w:szCs w:val="32"/>
          <w:lang w:eastAsia="hi-IN" w:bidi="hi-IN"/>
        </w:rPr>
        <w:t xml:space="preserve">Планируемые  результаты учебного занятия: </w:t>
      </w:r>
    </w:p>
    <w:p w:rsidR="005332BF" w:rsidRPr="00885BD7" w:rsidRDefault="005332BF" w:rsidP="00885BD7">
      <w:pPr>
        <w:pStyle w:val="a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Arial Unicode MS" w:hAnsi="Times New Roman" w:cs="Times New Roman"/>
          <w:i/>
          <w:iCs/>
          <w:kern w:val="2"/>
          <w:sz w:val="32"/>
          <w:szCs w:val="32"/>
          <w:lang w:eastAsia="hi-IN" w:bidi="hi-IN"/>
        </w:rPr>
        <w:t>- п</w:t>
      </w:r>
      <w:r w:rsidRPr="00A67907">
        <w:rPr>
          <w:rFonts w:ascii="Times New Roman" w:eastAsia="Arial Unicode MS" w:hAnsi="Times New Roman" w:cs="Times New Roman"/>
          <w:i/>
          <w:iCs/>
          <w:kern w:val="2"/>
          <w:sz w:val="32"/>
          <w:szCs w:val="32"/>
          <w:lang w:eastAsia="hi-IN" w:bidi="hi-IN"/>
        </w:rPr>
        <w:t>редметные:</w:t>
      </w:r>
      <w:r>
        <w:rPr>
          <w:rFonts w:ascii="Times New Roman" w:eastAsia="Arial Unicode MS" w:hAnsi="Times New Roman" w:cs="Times New Roman"/>
          <w:i/>
          <w:iCs/>
          <w:kern w:val="2"/>
          <w:sz w:val="32"/>
          <w:szCs w:val="32"/>
          <w:lang w:eastAsia="hi-IN" w:bidi="hi-IN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знать </w:t>
      </w:r>
      <w:r w:rsidRPr="00A67907">
        <w:rPr>
          <w:rFonts w:ascii="Times New Roman" w:hAnsi="Times New Roman" w:cs="Times New Roman"/>
          <w:sz w:val="32"/>
          <w:szCs w:val="32"/>
        </w:rPr>
        <w:t>минеральные соли;</w:t>
      </w:r>
      <w:r>
        <w:rPr>
          <w:rFonts w:ascii="Times New Roman" w:hAnsi="Times New Roman" w:cs="Times New Roman"/>
          <w:sz w:val="32"/>
          <w:szCs w:val="32"/>
        </w:rPr>
        <w:t xml:space="preserve"> рассматривать</w:t>
      </w:r>
      <w:r w:rsidRPr="00A67907">
        <w:rPr>
          <w:rFonts w:ascii="Times New Roman" w:hAnsi="Times New Roman" w:cs="Times New Roman"/>
          <w:sz w:val="32"/>
          <w:szCs w:val="32"/>
        </w:rPr>
        <w:t>, как человек и растени</w:t>
      </w:r>
      <w:r>
        <w:rPr>
          <w:rFonts w:ascii="Times New Roman" w:hAnsi="Times New Roman" w:cs="Times New Roman"/>
          <w:sz w:val="32"/>
          <w:szCs w:val="32"/>
        </w:rPr>
        <w:t xml:space="preserve">я добывают минеральные вещества, </w:t>
      </w:r>
      <w:r w:rsidRPr="00A67907">
        <w:rPr>
          <w:rFonts w:ascii="Times New Roman" w:hAnsi="Times New Roman" w:cs="Times New Roman"/>
          <w:sz w:val="32"/>
          <w:szCs w:val="32"/>
        </w:rPr>
        <w:t>знать вред нитратов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5332BF" w:rsidRPr="00A67907" w:rsidRDefault="005332BF" w:rsidP="00A6790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i/>
          <w:iCs/>
          <w:kern w:val="2"/>
          <w:sz w:val="32"/>
          <w:szCs w:val="32"/>
          <w:lang w:eastAsia="hi-IN" w:bidi="hi-IN"/>
        </w:rPr>
      </w:pPr>
      <w:r>
        <w:rPr>
          <w:rFonts w:ascii="Times New Roman" w:eastAsia="Arial Unicode MS" w:hAnsi="Times New Roman" w:cs="Times New Roman"/>
          <w:i/>
          <w:iCs/>
          <w:kern w:val="2"/>
          <w:sz w:val="32"/>
          <w:szCs w:val="32"/>
          <w:lang w:eastAsia="hi-IN" w:bidi="hi-IN"/>
        </w:rPr>
        <w:t>М</w:t>
      </w:r>
      <w:r w:rsidRPr="00A67907">
        <w:rPr>
          <w:rFonts w:ascii="Times New Roman" w:eastAsia="Arial Unicode MS" w:hAnsi="Times New Roman" w:cs="Times New Roman"/>
          <w:i/>
          <w:iCs/>
          <w:kern w:val="2"/>
          <w:sz w:val="32"/>
          <w:szCs w:val="32"/>
          <w:lang w:eastAsia="hi-IN" w:bidi="hi-IN"/>
        </w:rPr>
        <w:t>етапредметные:</w:t>
      </w:r>
    </w:p>
    <w:p w:rsidR="005332BF" w:rsidRPr="00885BD7" w:rsidRDefault="005332BF" w:rsidP="00885BD7">
      <w:pPr>
        <w:pStyle w:val="a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885BD7">
        <w:rPr>
          <w:rFonts w:ascii="Times New Roman" w:eastAsia="Arial Unicode MS" w:hAnsi="Times New Roman" w:cs="Times New Roman"/>
          <w:kern w:val="2"/>
          <w:sz w:val="32"/>
          <w:szCs w:val="32"/>
          <w:lang w:eastAsia="hi-IN" w:bidi="hi-IN"/>
        </w:rPr>
        <w:t xml:space="preserve">- </w:t>
      </w:r>
      <w:r w:rsidRPr="00885BD7">
        <w:rPr>
          <w:rFonts w:ascii="Times New Roman" w:eastAsia="Arial Unicode MS" w:hAnsi="Times New Roman" w:cs="Times New Roman"/>
          <w:i/>
          <w:iCs/>
          <w:kern w:val="2"/>
          <w:sz w:val="32"/>
          <w:szCs w:val="32"/>
          <w:lang w:eastAsia="hi-IN" w:bidi="hi-IN"/>
        </w:rPr>
        <w:t>регулятивные:</w:t>
      </w:r>
      <w:r w:rsidRPr="00885BD7">
        <w:rPr>
          <w:rFonts w:ascii="Times New Roman" w:hAnsi="Times New Roman" w:cs="Times New Roman"/>
          <w:sz w:val="32"/>
          <w:szCs w:val="32"/>
        </w:rPr>
        <w:t xml:space="preserve"> самостоятельно определять цель учебной деятельности, искать пути решения проблемы и средства достижения цели, участвовать в коллективном обсуждении проблемы, интересоваться чужим мнением, высказывать свое;</w:t>
      </w:r>
    </w:p>
    <w:p w:rsidR="005332BF" w:rsidRPr="00A67907" w:rsidRDefault="005332BF" w:rsidP="00885BD7">
      <w:pPr>
        <w:pStyle w:val="a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A67907">
        <w:rPr>
          <w:rFonts w:ascii="Times New Roman" w:eastAsia="Arial Unicode MS" w:hAnsi="Times New Roman" w:cs="Times New Roman"/>
          <w:kern w:val="2"/>
          <w:sz w:val="32"/>
          <w:szCs w:val="32"/>
          <w:lang w:eastAsia="hi-IN" w:bidi="hi-IN"/>
        </w:rPr>
        <w:t xml:space="preserve">- </w:t>
      </w:r>
      <w:r w:rsidRPr="00A67907">
        <w:rPr>
          <w:rFonts w:ascii="Times New Roman" w:eastAsia="Arial Unicode MS" w:hAnsi="Times New Roman" w:cs="Times New Roman"/>
          <w:i/>
          <w:iCs/>
          <w:kern w:val="2"/>
          <w:sz w:val="32"/>
          <w:szCs w:val="32"/>
          <w:lang w:eastAsia="hi-IN" w:bidi="hi-IN"/>
        </w:rPr>
        <w:t>коммуникативные:</w:t>
      </w:r>
      <w:r w:rsidRPr="00A67907">
        <w:rPr>
          <w:rFonts w:ascii="Times New Roman" w:eastAsia="Arial Unicode MS" w:hAnsi="Times New Roman" w:cs="Times New Roman"/>
          <w:kern w:val="2"/>
          <w:sz w:val="32"/>
          <w:szCs w:val="32"/>
          <w:lang w:eastAsia="hi-IN" w:bidi="hi-IN"/>
        </w:rPr>
        <w:t xml:space="preserve"> </w:t>
      </w:r>
      <w:r w:rsidRPr="00A67907">
        <w:rPr>
          <w:rFonts w:ascii="Times New Roman" w:hAnsi="Times New Roman" w:cs="Times New Roman"/>
          <w:sz w:val="32"/>
          <w:szCs w:val="32"/>
        </w:rPr>
        <w:t xml:space="preserve">обсуждать </w:t>
      </w:r>
      <w:r>
        <w:rPr>
          <w:rFonts w:ascii="Times New Roman" w:hAnsi="Times New Roman" w:cs="Times New Roman"/>
          <w:sz w:val="32"/>
          <w:szCs w:val="32"/>
        </w:rPr>
        <w:t xml:space="preserve">в рабочей группе информацию, </w:t>
      </w:r>
      <w:r w:rsidRPr="00A67907">
        <w:rPr>
          <w:rFonts w:ascii="Times New Roman" w:hAnsi="Times New Roman" w:cs="Times New Roman"/>
          <w:sz w:val="32"/>
          <w:szCs w:val="32"/>
        </w:rPr>
        <w:t>слушать това</w:t>
      </w:r>
      <w:r>
        <w:rPr>
          <w:rFonts w:ascii="Times New Roman" w:hAnsi="Times New Roman" w:cs="Times New Roman"/>
          <w:sz w:val="32"/>
          <w:szCs w:val="32"/>
        </w:rPr>
        <w:t>рища и обосновывать свое мнение, выражать свои мысли и идеи;</w:t>
      </w:r>
    </w:p>
    <w:p w:rsidR="005332BF" w:rsidRPr="00F10A86" w:rsidRDefault="005332BF" w:rsidP="00F10A86">
      <w:pPr>
        <w:pStyle w:val="a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F10A86">
        <w:rPr>
          <w:rFonts w:ascii="Times New Roman" w:eastAsia="Arial Unicode MS" w:hAnsi="Times New Roman" w:cs="Times New Roman"/>
          <w:kern w:val="2"/>
          <w:sz w:val="32"/>
          <w:szCs w:val="32"/>
          <w:lang w:eastAsia="hi-IN" w:bidi="hi-IN"/>
        </w:rPr>
        <w:t xml:space="preserve">- </w:t>
      </w:r>
      <w:r w:rsidRPr="00F10A86">
        <w:rPr>
          <w:rFonts w:ascii="Times New Roman" w:eastAsia="Arial Unicode MS" w:hAnsi="Times New Roman" w:cs="Times New Roman"/>
          <w:i/>
          <w:iCs/>
          <w:kern w:val="2"/>
          <w:sz w:val="32"/>
          <w:szCs w:val="32"/>
          <w:lang w:eastAsia="hi-IN" w:bidi="hi-IN"/>
        </w:rPr>
        <w:t>познавательные:</w:t>
      </w:r>
      <w:r w:rsidRPr="00F10A86">
        <w:rPr>
          <w:rFonts w:ascii="Times New Roman" w:eastAsia="Arial Unicode MS" w:hAnsi="Times New Roman" w:cs="Times New Roman"/>
          <w:kern w:val="2"/>
          <w:sz w:val="32"/>
          <w:szCs w:val="32"/>
          <w:lang w:eastAsia="hi-IN" w:bidi="hi-IN"/>
        </w:rPr>
        <w:t xml:space="preserve"> </w:t>
      </w:r>
      <w:r w:rsidRPr="00F10A86">
        <w:rPr>
          <w:rFonts w:ascii="Times New Roman" w:hAnsi="Times New Roman" w:cs="Times New Roman"/>
          <w:sz w:val="32"/>
          <w:szCs w:val="32"/>
        </w:rPr>
        <w:t>работать с учебником, объяснять значения новых слов, сравнивать и выделять признаки;</w:t>
      </w:r>
    </w:p>
    <w:p w:rsidR="005332BF" w:rsidRPr="00A67907" w:rsidRDefault="005332BF" w:rsidP="00885BD7">
      <w:pPr>
        <w:pStyle w:val="a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Arial Unicode MS" w:hAnsi="Times New Roman" w:cs="Times New Roman"/>
          <w:i/>
          <w:iCs/>
          <w:kern w:val="2"/>
          <w:sz w:val="32"/>
          <w:szCs w:val="32"/>
          <w:lang w:eastAsia="hi-IN" w:bidi="hi-IN"/>
        </w:rPr>
        <w:t>- л</w:t>
      </w:r>
      <w:r w:rsidRPr="00A67907">
        <w:rPr>
          <w:rFonts w:ascii="Times New Roman" w:eastAsia="Arial Unicode MS" w:hAnsi="Times New Roman" w:cs="Times New Roman"/>
          <w:i/>
          <w:iCs/>
          <w:kern w:val="2"/>
          <w:sz w:val="32"/>
          <w:szCs w:val="32"/>
          <w:lang w:eastAsia="hi-IN" w:bidi="hi-IN"/>
        </w:rPr>
        <w:t>ичностные:</w:t>
      </w:r>
      <w:r w:rsidRPr="00A67907">
        <w:rPr>
          <w:rFonts w:ascii="Times New Roman" w:eastAsia="Arial Unicode MS" w:hAnsi="Times New Roman" w:cs="Times New Roman"/>
          <w:kern w:val="2"/>
          <w:sz w:val="32"/>
          <w:szCs w:val="32"/>
          <w:lang w:eastAsia="hi-IN" w:bidi="hi-IN"/>
        </w:rPr>
        <w:t xml:space="preserve"> </w:t>
      </w:r>
      <w:r w:rsidRPr="00A67907">
        <w:rPr>
          <w:rFonts w:ascii="Times New Roman" w:hAnsi="Times New Roman" w:cs="Times New Roman"/>
          <w:sz w:val="32"/>
          <w:szCs w:val="32"/>
        </w:rPr>
        <w:t>осознавать неполноту знаний, проявл</w:t>
      </w:r>
      <w:r>
        <w:rPr>
          <w:rFonts w:ascii="Times New Roman" w:hAnsi="Times New Roman" w:cs="Times New Roman"/>
          <w:sz w:val="32"/>
          <w:szCs w:val="32"/>
        </w:rPr>
        <w:t>ять интерес к новому содержанию,</w:t>
      </w:r>
    </w:p>
    <w:p w:rsidR="005332BF" w:rsidRDefault="005332BF" w:rsidP="00885BD7">
      <w:pPr>
        <w:pStyle w:val="a"/>
        <w:jc w:val="both"/>
        <w:rPr>
          <w:rFonts w:ascii="Times New Roman" w:hAnsi="Times New Roman" w:cs="Times New Roman"/>
          <w:sz w:val="32"/>
          <w:szCs w:val="32"/>
        </w:rPr>
      </w:pPr>
      <w:r w:rsidRPr="00A67907">
        <w:rPr>
          <w:rFonts w:ascii="Times New Roman" w:hAnsi="Times New Roman" w:cs="Times New Roman"/>
          <w:sz w:val="32"/>
          <w:szCs w:val="32"/>
        </w:rPr>
        <w:t>устанавливать связь между цель</w:t>
      </w:r>
      <w:r>
        <w:rPr>
          <w:rFonts w:ascii="Times New Roman" w:hAnsi="Times New Roman" w:cs="Times New Roman"/>
          <w:sz w:val="32"/>
          <w:szCs w:val="32"/>
        </w:rPr>
        <w:t xml:space="preserve">ю деятельности и ее результатом, </w:t>
      </w:r>
      <w:r w:rsidRPr="00A67907">
        <w:rPr>
          <w:rFonts w:ascii="Times New Roman" w:hAnsi="Times New Roman" w:cs="Times New Roman"/>
          <w:sz w:val="32"/>
          <w:szCs w:val="32"/>
        </w:rPr>
        <w:t>оценивать собственный вклад в работу группы.</w:t>
      </w:r>
    </w:p>
    <w:p w:rsidR="005332BF" w:rsidRPr="00F10A86" w:rsidRDefault="005332BF" w:rsidP="00885BD7">
      <w:pPr>
        <w:spacing w:after="0" w:line="240" w:lineRule="auto"/>
        <w:ind w:firstLine="720"/>
        <w:rPr>
          <w:rFonts w:ascii="Times New Roman" w:hAnsi="Times New Roman" w:cs="Times New Roman"/>
          <w:sz w:val="32"/>
          <w:szCs w:val="32"/>
          <w:lang w:eastAsia="ru-RU"/>
        </w:rPr>
      </w:pPr>
      <w:r w:rsidRPr="00F10A86">
        <w:rPr>
          <w:rFonts w:ascii="Times New Roman" w:hAnsi="Times New Roman" w:cs="Times New Roman"/>
          <w:sz w:val="32"/>
          <w:szCs w:val="32"/>
          <w:lang w:eastAsia="ru-RU"/>
        </w:rPr>
        <w:t xml:space="preserve">Формы работы: индивидуальная, </w:t>
      </w:r>
      <w:r w:rsidRPr="00F10A86">
        <w:rPr>
          <w:rFonts w:ascii="Times New Roman" w:hAnsi="Times New Roman" w:cs="Times New Roman"/>
          <w:sz w:val="32"/>
          <w:szCs w:val="32"/>
        </w:rPr>
        <w:t>фронтальная, групповая.</w:t>
      </w:r>
    </w:p>
    <w:p w:rsidR="005332BF" w:rsidRPr="00F10A86" w:rsidRDefault="005332BF" w:rsidP="00885BD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32"/>
          <w:szCs w:val="32"/>
        </w:rPr>
      </w:pPr>
      <w:r w:rsidRPr="00F10A86">
        <w:rPr>
          <w:rFonts w:ascii="Times New Roman" w:hAnsi="Times New Roman" w:cs="Times New Roman"/>
          <w:sz w:val="32"/>
          <w:szCs w:val="32"/>
          <w:lang w:eastAsia="ru-RU"/>
        </w:rPr>
        <w:t>Методы: частично - поисковый</w:t>
      </w:r>
    </w:p>
    <w:p w:rsidR="005332BF" w:rsidRPr="00F10A86" w:rsidRDefault="005332BF" w:rsidP="00F10A8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32"/>
          <w:szCs w:val="32"/>
        </w:rPr>
      </w:pPr>
      <w:r w:rsidRPr="00F10A86">
        <w:rPr>
          <w:rFonts w:ascii="Times New Roman" w:hAnsi="Times New Roman" w:cs="Times New Roman"/>
          <w:sz w:val="32"/>
          <w:szCs w:val="32"/>
          <w:lang w:eastAsia="zh-CN"/>
        </w:rPr>
        <w:t>Информационно-технологические</w:t>
      </w:r>
      <w:r w:rsidRPr="00F10A86">
        <w:rPr>
          <w:rFonts w:ascii="Times New Roman" w:hAnsi="Times New Roman" w:cs="Times New Roman"/>
          <w:sz w:val="32"/>
          <w:szCs w:val="32"/>
        </w:rPr>
        <w:t xml:space="preserve"> р</w:t>
      </w:r>
      <w:r>
        <w:rPr>
          <w:rFonts w:ascii="Times New Roman" w:hAnsi="Times New Roman" w:cs="Times New Roman"/>
          <w:sz w:val="32"/>
          <w:szCs w:val="32"/>
          <w:lang w:eastAsia="zh-CN"/>
        </w:rPr>
        <w:t xml:space="preserve">есурсы: </w:t>
      </w:r>
      <w:r w:rsidRPr="00F10A86">
        <w:rPr>
          <w:rFonts w:ascii="Times New Roman" w:hAnsi="Times New Roman" w:cs="Times New Roman"/>
          <w:sz w:val="32"/>
          <w:szCs w:val="32"/>
          <w:lang w:eastAsia="zh-CN"/>
        </w:rPr>
        <w:t>учебник, рабочая тетрадь</w:t>
      </w:r>
      <w:r w:rsidRPr="00F10A86">
        <w:rPr>
          <w:rFonts w:ascii="Times New Roman" w:hAnsi="Times New Roman" w:cs="Times New Roman"/>
          <w:sz w:val="32"/>
          <w:szCs w:val="32"/>
        </w:rPr>
        <w:t>, презентация «Минеральные соли».</w:t>
      </w:r>
    </w:p>
    <w:p w:rsidR="005332BF" w:rsidRPr="00A67907" w:rsidRDefault="005332BF" w:rsidP="00992B88">
      <w:pPr>
        <w:autoSpaceDE w:val="0"/>
        <w:autoSpaceDN w:val="0"/>
        <w:adjustRightInd w:val="0"/>
        <w:spacing w:after="0" w:line="240" w:lineRule="auto"/>
        <w:ind w:firstLine="36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A67907">
        <w:rPr>
          <w:rFonts w:ascii="Times New Roman" w:hAnsi="Times New Roman" w:cs="Times New Roman"/>
          <w:sz w:val="32"/>
          <w:szCs w:val="32"/>
        </w:rPr>
        <w:t>Ход урока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485"/>
        <w:gridCol w:w="3485"/>
        <w:gridCol w:w="3485"/>
        <w:gridCol w:w="3485"/>
      </w:tblGrid>
      <w:tr w:rsidR="005332BF" w:rsidTr="001F2ECE">
        <w:tc>
          <w:tcPr>
            <w:tcW w:w="3485" w:type="dxa"/>
          </w:tcPr>
          <w:p w:rsidR="005332BF" w:rsidRPr="001F2ECE" w:rsidRDefault="005332BF" w:rsidP="001F2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1F2EC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Этапы урока</w:t>
            </w:r>
          </w:p>
        </w:tc>
        <w:tc>
          <w:tcPr>
            <w:tcW w:w="3485" w:type="dxa"/>
          </w:tcPr>
          <w:p w:rsidR="005332BF" w:rsidRPr="001F2ECE" w:rsidRDefault="005332BF" w:rsidP="001F2E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ECE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485" w:type="dxa"/>
          </w:tcPr>
          <w:p w:rsidR="005332BF" w:rsidRPr="001F2ECE" w:rsidRDefault="005332BF" w:rsidP="001F2E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ECE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3485" w:type="dxa"/>
          </w:tcPr>
          <w:p w:rsidR="005332BF" w:rsidRPr="001F2ECE" w:rsidRDefault="005332BF" w:rsidP="001F2ECE">
            <w:pPr>
              <w:jc w:val="center"/>
              <w:rPr>
                <w:rFonts w:ascii="Times New Roman" w:hAnsi="Times New Roman" w:cs="Times New Roman"/>
                <w:b/>
                <w:color w:val="993366"/>
                <w:sz w:val="28"/>
                <w:szCs w:val="28"/>
              </w:rPr>
            </w:pPr>
            <w:r w:rsidRPr="001F2ECE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УУД</w:t>
            </w:r>
          </w:p>
        </w:tc>
      </w:tr>
      <w:tr w:rsidR="005332BF" w:rsidTr="001F2ECE">
        <w:tc>
          <w:tcPr>
            <w:tcW w:w="3485" w:type="dxa"/>
          </w:tcPr>
          <w:p w:rsidR="005332BF" w:rsidRPr="001F2ECE" w:rsidRDefault="005332BF" w:rsidP="001F2E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ECE">
              <w:rPr>
                <w:rFonts w:ascii="Times New Roman" w:hAnsi="Times New Roman" w:cs="Times New Roman"/>
                <w:iCs/>
                <w:sz w:val="28"/>
                <w:szCs w:val="28"/>
              </w:rPr>
              <w:t>1.Организационный момент</w:t>
            </w:r>
          </w:p>
        </w:tc>
        <w:tc>
          <w:tcPr>
            <w:tcW w:w="3485" w:type="dxa"/>
          </w:tcPr>
          <w:p w:rsidR="005332BF" w:rsidRPr="001F2ECE" w:rsidRDefault="005332BF" w:rsidP="001F2E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ECE">
              <w:rPr>
                <w:rFonts w:ascii="Times New Roman" w:hAnsi="Times New Roman" w:cs="Times New Roman"/>
                <w:sz w:val="28"/>
                <w:szCs w:val="28"/>
              </w:rPr>
              <w:t>Приветствие, пожелание на урок. Инструктаж по работе на уроке</w:t>
            </w:r>
          </w:p>
        </w:tc>
        <w:tc>
          <w:tcPr>
            <w:tcW w:w="3485" w:type="dxa"/>
          </w:tcPr>
          <w:p w:rsidR="005332BF" w:rsidRPr="001F2ECE" w:rsidRDefault="005332BF" w:rsidP="001F2E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ECE">
              <w:rPr>
                <w:rFonts w:ascii="Times New Roman" w:hAnsi="Times New Roman" w:cs="Times New Roman"/>
                <w:sz w:val="28"/>
                <w:szCs w:val="28"/>
              </w:rPr>
              <w:t>Приветствие учителя. Знакомство с планом работы</w:t>
            </w:r>
          </w:p>
        </w:tc>
        <w:tc>
          <w:tcPr>
            <w:tcW w:w="3485" w:type="dxa"/>
          </w:tcPr>
          <w:p w:rsidR="005332BF" w:rsidRPr="00D032C0" w:rsidRDefault="005332BF" w:rsidP="001F2E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2C0">
              <w:rPr>
                <w:rFonts w:ascii="Times New Roman" w:hAnsi="Times New Roman" w:cs="Times New Roman"/>
                <w:sz w:val="28"/>
                <w:szCs w:val="28"/>
              </w:rPr>
              <w:t>Обосновывать свое мнение, выражать свои мысли и идеи;</w:t>
            </w:r>
          </w:p>
        </w:tc>
      </w:tr>
      <w:tr w:rsidR="005332BF" w:rsidTr="001F2ECE">
        <w:tc>
          <w:tcPr>
            <w:tcW w:w="3485" w:type="dxa"/>
          </w:tcPr>
          <w:p w:rsidR="005332BF" w:rsidRPr="001F2ECE" w:rsidRDefault="005332BF" w:rsidP="001F2E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ECE">
              <w:rPr>
                <w:rFonts w:ascii="Times New Roman" w:hAnsi="Times New Roman" w:cs="Times New Roman"/>
                <w:sz w:val="28"/>
                <w:szCs w:val="28"/>
              </w:rPr>
              <w:t>2. Мотивация к учебной деятельности</w:t>
            </w:r>
          </w:p>
        </w:tc>
        <w:tc>
          <w:tcPr>
            <w:tcW w:w="3485" w:type="dxa"/>
          </w:tcPr>
          <w:p w:rsidR="005332BF" w:rsidRPr="001F2ECE" w:rsidRDefault="005332BF" w:rsidP="00D03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E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Ребята, добрый день!  Давайте, посмотрим друг на друга и улыбнёмся</w:t>
            </w:r>
            <w:r w:rsidRPr="001F2EC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  <w:r w:rsidRPr="001F2E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Говорят, «улыбка -это поцелуй души».  Садитесь. Я надеюсь, что у вас хорошее настроение, это значит, что мы с вами сегодня очень дружно и активно поработаем. В этом я даже не сомневаюсь</w:t>
            </w:r>
          </w:p>
        </w:tc>
        <w:tc>
          <w:tcPr>
            <w:tcW w:w="3485" w:type="dxa"/>
          </w:tcPr>
          <w:p w:rsidR="005332BF" w:rsidRPr="001F2ECE" w:rsidRDefault="005332BF" w:rsidP="001F2E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Ученики </w:t>
            </w:r>
            <w:r w:rsidRPr="001F2ECE">
              <w:rPr>
                <w:rFonts w:ascii="Times New Roman" w:hAnsi="Times New Roman" w:cs="Times New Roman"/>
                <w:sz w:val="28"/>
                <w:szCs w:val="28"/>
              </w:rPr>
              <w:t>выполняют просьбу учителя, включаясь в ритм урока</w:t>
            </w:r>
          </w:p>
        </w:tc>
        <w:tc>
          <w:tcPr>
            <w:tcW w:w="3485" w:type="dxa"/>
          </w:tcPr>
          <w:p w:rsidR="005332BF" w:rsidRPr="00D032C0" w:rsidRDefault="005332BF" w:rsidP="00D032C0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2C0">
              <w:rPr>
                <w:rFonts w:ascii="Times New Roman" w:hAnsi="Times New Roman" w:cs="Times New Roman"/>
                <w:sz w:val="28"/>
                <w:szCs w:val="28"/>
              </w:rPr>
              <w:t>Участвовать в коллективном обсуждении проблемы, интересоваться чужим мнением, высказывать свое;</w:t>
            </w:r>
          </w:p>
          <w:p w:rsidR="005332BF" w:rsidRPr="001F2ECE" w:rsidRDefault="005332BF" w:rsidP="001F2E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2BF" w:rsidTr="00D032C0">
        <w:trPr>
          <w:trHeight w:val="6840"/>
        </w:trPr>
        <w:tc>
          <w:tcPr>
            <w:tcW w:w="3485" w:type="dxa"/>
            <w:vMerge w:val="restart"/>
          </w:tcPr>
          <w:p w:rsidR="005332BF" w:rsidRPr="001F2ECE" w:rsidRDefault="005332BF" w:rsidP="001F2E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E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3.Актуализация знаний</w:t>
            </w:r>
          </w:p>
        </w:tc>
        <w:tc>
          <w:tcPr>
            <w:tcW w:w="3485" w:type="dxa"/>
            <w:tcBorders>
              <w:bottom w:val="single" w:sz="4" w:space="0" w:color="auto"/>
            </w:tcBorders>
          </w:tcPr>
          <w:p w:rsidR="005332BF" w:rsidRPr="001F2ECE" w:rsidRDefault="005332BF" w:rsidP="001F2ECE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F2ECE">
              <w:rPr>
                <w:sz w:val="28"/>
                <w:szCs w:val="28"/>
              </w:rPr>
              <w:t xml:space="preserve">1. Задание детям. (На столах листочки) Оценивают себя сами </w:t>
            </w:r>
          </w:p>
          <w:p w:rsidR="005332BF" w:rsidRPr="001F2ECE" w:rsidRDefault="005332BF" w:rsidP="001F2ECE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F2ECE">
              <w:rPr>
                <w:sz w:val="28"/>
                <w:szCs w:val="28"/>
              </w:rPr>
              <w:t>Первое задание. Если вы согласны с высказыванием ставьте плюс, если нет то минус.</w:t>
            </w:r>
          </w:p>
          <w:p w:rsidR="005332BF" w:rsidRPr="001F2ECE" w:rsidRDefault="005332BF" w:rsidP="001F2ECE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F2ECE">
              <w:rPr>
                <w:sz w:val="28"/>
                <w:szCs w:val="28"/>
              </w:rPr>
              <w:t>1.Хлорофилл придает зеленую окраску листу.</w:t>
            </w:r>
          </w:p>
          <w:p w:rsidR="005332BF" w:rsidRPr="001F2ECE" w:rsidRDefault="005332BF" w:rsidP="001F2ECE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F2ECE">
              <w:rPr>
                <w:sz w:val="28"/>
                <w:szCs w:val="28"/>
              </w:rPr>
              <w:t>2.Хлоропласты содержат хлорофилл.</w:t>
            </w:r>
          </w:p>
          <w:p w:rsidR="005332BF" w:rsidRPr="001F2ECE" w:rsidRDefault="005332BF" w:rsidP="001F2ECE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F2ECE">
              <w:rPr>
                <w:sz w:val="28"/>
                <w:szCs w:val="28"/>
              </w:rPr>
              <w:t>3.Улавливая свет, растения образуют минеральные вещества.-</w:t>
            </w:r>
          </w:p>
          <w:p w:rsidR="005332BF" w:rsidRPr="001F2ECE" w:rsidRDefault="005332BF" w:rsidP="001F2ECE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F2ECE">
              <w:rPr>
                <w:sz w:val="28"/>
                <w:szCs w:val="28"/>
              </w:rPr>
              <w:t>4.Корни участвуют в питании растений.</w:t>
            </w:r>
          </w:p>
          <w:p w:rsidR="005332BF" w:rsidRPr="001F2ECE" w:rsidRDefault="005332BF" w:rsidP="001F2ECE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F2ECE">
              <w:rPr>
                <w:sz w:val="28"/>
                <w:szCs w:val="28"/>
              </w:rPr>
              <w:t>5.Корни поглощают воду с растворенными органическими веществами.-</w:t>
            </w:r>
          </w:p>
          <w:p w:rsidR="005332BF" w:rsidRPr="00D032C0" w:rsidRDefault="005332BF" w:rsidP="00D03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ECE">
              <w:rPr>
                <w:rFonts w:ascii="Times New Roman" w:hAnsi="Times New Roman" w:cs="Times New Roman"/>
                <w:sz w:val="28"/>
                <w:szCs w:val="28"/>
              </w:rPr>
              <w:t>6.Паразиты живут в организме хозяина.</w:t>
            </w:r>
          </w:p>
        </w:tc>
        <w:tc>
          <w:tcPr>
            <w:tcW w:w="3485" w:type="dxa"/>
            <w:vMerge w:val="restart"/>
          </w:tcPr>
          <w:p w:rsidR="005332BF" w:rsidRPr="001F2ECE" w:rsidRDefault="005332BF" w:rsidP="001F2E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ECE">
              <w:rPr>
                <w:rFonts w:ascii="Times New Roman" w:hAnsi="Times New Roman" w:cs="Times New Roman"/>
                <w:sz w:val="28"/>
                <w:szCs w:val="28"/>
              </w:rPr>
              <w:t>Дети оценивают свои ответы .</w:t>
            </w:r>
          </w:p>
          <w:p w:rsidR="005332BF" w:rsidRPr="001F2ECE" w:rsidRDefault="005332BF" w:rsidP="001F2E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ECE">
              <w:rPr>
                <w:rFonts w:ascii="Times New Roman" w:hAnsi="Times New Roman" w:cs="Times New Roman"/>
                <w:sz w:val="28"/>
                <w:szCs w:val="28"/>
              </w:rPr>
              <w:t>А) если все правильно + - 5</w:t>
            </w:r>
          </w:p>
          <w:p w:rsidR="005332BF" w:rsidRPr="001F2ECE" w:rsidRDefault="005332BF" w:rsidP="001F2E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ECE">
              <w:rPr>
                <w:rFonts w:ascii="Times New Roman" w:hAnsi="Times New Roman" w:cs="Times New Roman"/>
                <w:sz w:val="28"/>
                <w:szCs w:val="28"/>
              </w:rPr>
              <w:t>Б) если 1 неправильно + - 4</w:t>
            </w:r>
          </w:p>
          <w:p w:rsidR="005332BF" w:rsidRPr="001F2ECE" w:rsidRDefault="005332BF" w:rsidP="001F2E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ECE">
              <w:rPr>
                <w:rFonts w:ascii="Times New Roman" w:hAnsi="Times New Roman" w:cs="Times New Roman"/>
                <w:sz w:val="28"/>
                <w:szCs w:val="28"/>
              </w:rPr>
              <w:t>В) если 2 неправильно + - 3</w:t>
            </w:r>
          </w:p>
          <w:p w:rsidR="005332BF" w:rsidRPr="001F2ECE" w:rsidRDefault="005332BF" w:rsidP="00D03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ECE">
              <w:rPr>
                <w:rFonts w:ascii="Times New Roman" w:hAnsi="Times New Roman" w:cs="Times New Roman"/>
                <w:sz w:val="28"/>
                <w:szCs w:val="28"/>
              </w:rPr>
              <w:t xml:space="preserve">Г) если 3 и больше 3- </w:t>
            </w:r>
          </w:p>
          <w:p w:rsidR="005332BF" w:rsidRPr="001F2ECE" w:rsidRDefault="005332BF" w:rsidP="001F2E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ECE">
              <w:rPr>
                <w:rFonts w:ascii="Times New Roman" w:hAnsi="Times New Roman" w:cs="Times New Roman"/>
                <w:sz w:val="28"/>
                <w:szCs w:val="28"/>
              </w:rPr>
              <w:t>Дети отвечают на вопросы, оценивают свои ответы</w:t>
            </w:r>
          </w:p>
          <w:p w:rsidR="005332BF" w:rsidRPr="001F2ECE" w:rsidRDefault="005332BF" w:rsidP="001F2E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2BF" w:rsidRPr="001F2ECE" w:rsidRDefault="005332BF" w:rsidP="001F2E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5" w:type="dxa"/>
            <w:vMerge w:val="restart"/>
          </w:tcPr>
          <w:p w:rsidR="005332BF" w:rsidRPr="00D032C0" w:rsidRDefault="005332BF" w:rsidP="00D032C0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2C0">
              <w:rPr>
                <w:rFonts w:ascii="Times New Roman" w:hAnsi="Times New Roman" w:cs="Times New Roman"/>
                <w:sz w:val="28"/>
                <w:szCs w:val="28"/>
              </w:rPr>
              <w:t>Осознавать неполноту знаний, устанавливать связь между целью деятельности и ее результатом, оценивать собственный вклад в работу группы.</w:t>
            </w:r>
          </w:p>
          <w:p w:rsidR="005332BF" w:rsidRPr="001F2ECE" w:rsidRDefault="005332BF" w:rsidP="001F2E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2BF" w:rsidTr="00D032C0">
        <w:trPr>
          <w:trHeight w:val="1073"/>
        </w:trPr>
        <w:tc>
          <w:tcPr>
            <w:tcW w:w="3485" w:type="dxa"/>
            <w:vMerge/>
          </w:tcPr>
          <w:p w:rsidR="005332BF" w:rsidRPr="001F2ECE" w:rsidRDefault="005332BF" w:rsidP="001F2E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85" w:type="dxa"/>
            <w:tcBorders>
              <w:top w:val="single" w:sz="4" w:space="0" w:color="auto"/>
            </w:tcBorders>
          </w:tcPr>
          <w:p w:rsidR="005332BF" w:rsidRPr="001F2ECE" w:rsidRDefault="005332BF" w:rsidP="00D032C0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1F2ECE">
              <w:rPr>
                <w:sz w:val="28"/>
                <w:szCs w:val="28"/>
              </w:rPr>
              <w:t xml:space="preserve">Работа в группах: </w:t>
            </w:r>
          </w:p>
          <w:p w:rsidR="005332BF" w:rsidRPr="001F2ECE" w:rsidRDefault="005332BF" w:rsidP="00D032C0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1F2ECE">
              <w:rPr>
                <w:sz w:val="28"/>
                <w:szCs w:val="28"/>
              </w:rPr>
              <w:t>2. Задание группе (Веселые)</w:t>
            </w:r>
          </w:p>
          <w:p w:rsidR="005332BF" w:rsidRPr="001F2ECE" w:rsidRDefault="005332BF" w:rsidP="00D032C0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1F2ECE">
              <w:rPr>
                <w:sz w:val="28"/>
                <w:szCs w:val="28"/>
              </w:rPr>
              <w:t>Задание группе (Активные)</w:t>
            </w:r>
          </w:p>
          <w:p w:rsidR="005332BF" w:rsidRPr="001F2ECE" w:rsidRDefault="005332BF" w:rsidP="00D032C0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1F2ECE">
              <w:rPr>
                <w:sz w:val="28"/>
                <w:szCs w:val="28"/>
              </w:rPr>
              <w:t>Задание группе (Смышленые)</w:t>
            </w:r>
          </w:p>
          <w:p w:rsidR="005332BF" w:rsidRPr="001F2ECE" w:rsidRDefault="005332BF" w:rsidP="00D032C0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1F2ECE">
              <w:rPr>
                <w:sz w:val="28"/>
                <w:szCs w:val="28"/>
              </w:rPr>
              <w:t>Учитель: оценивает работу групп, и отдельные ответ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3485" w:type="dxa"/>
            <w:vMerge/>
          </w:tcPr>
          <w:p w:rsidR="005332BF" w:rsidRPr="001F2ECE" w:rsidRDefault="005332BF" w:rsidP="001F2E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5" w:type="dxa"/>
            <w:vMerge/>
          </w:tcPr>
          <w:p w:rsidR="005332BF" w:rsidRPr="00D032C0" w:rsidRDefault="005332BF" w:rsidP="00D032C0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2BF" w:rsidTr="001F2ECE">
        <w:tc>
          <w:tcPr>
            <w:tcW w:w="3485" w:type="dxa"/>
          </w:tcPr>
          <w:p w:rsidR="005332BF" w:rsidRPr="001F2ECE" w:rsidRDefault="005332BF" w:rsidP="001F2E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ECE">
              <w:rPr>
                <w:rFonts w:ascii="Times New Roman" w:hAnsi="Times New Roman" w:cs="Times New Roman"/>
                <w:sz w:val="28"/>
                <w:szCs w:val="28"/>
              </w:rPr>
              <w:t>4.Физминутка</w:t>
            </w:r>
          </w:p>
        </w:tc>
        <w:tc>
          <w:tcPr>
            <w:tcW w:w="3485" w:type="dxa"/>
          </w:tcPr>
          <w:p w:rsidR="005332BF" w:rsidRPr="001F2ECE" w:rsidRDefault="005332BF" w:rsidP="001F2ECE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F2ECE">
              <w:rPr>
                <w:sz w:val="28"/>
                <w:szCs w:val="28"/>
              </w:rPr>
              <w:t>Раз. Два - выше голова,</w:t>
            </w:r>
          </w:p>
          <w:p w:rsidR="005332BF" w:rsidRPr="001F2ECE" w:rsidRDefault="005332BF" w:rsidP="001F2ECE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1F2ECE">
              <w:rPr>
                <w:sz w:val="28"/>
                <w:szCs w:val="28"/>
              </w:rPr>
              <w:t>Три, четыре - руки шире,</w:t>
            </w:r>
          </w:p>
          <w:p w:rsidR="005332BF" w:rsidRPr="001F2ECE" w:rsidRDefault="005332BF" w:rsidP="001F2ECE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1F2ECE">
              <w:rPr>
                <w:sz w:val="28"/>
                <w:szCs w:val="28"/>
              </w:rPr>
              <w:t>Пять, шесть - тихо сесть</w:t>
            </w:r>
          </w:p>
          <w:p w:rsidR="005332BF" w:rsidRPr="001F2ECE" w:rsidRDefault="005332BF" w:rsidP="001F2ECE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1F2ECE">
              <w:rPr>
                <w:sz w:val="28"/>
                <w:szCs w:val="28"/>
              </w:rPr>
              <w:t>Семь, восемь - лень отбросим</w:t>
            </w:r>
          </w:p>
          <w:p w:rsidR="005332BF" w:rsidRPr="001F2ECE" w:rsidRDefault="005332BF" w:rsidP="001F2ECE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1F2ECE">
              <w:rPr>
                <w:sz w:val="28"/>
                <w:szCs w:val="28"/>
              </w:rPr>
              <w:t>Раз – согнуться пополам</w:t>
            </w:r>
          </w:p>
          <w:p w:rsidR="005332BF" w:rsidRPr="001F2ECE" w:rsidRDefault="005332BF" w:rsidP="001F2ECE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1F2ECE">
              <w:rPr>
                <w:sz w:val="28"/>
                <w:szCs w:val="28"/>
              </w:rPr>
              <w:t>Два нагнуться, подтянуться,</w:t>
            </w:r>
          </w:p>
          <w:p w:rsidR="005332BF" w:rsidRPr="001F2ECE" w:rsidRDefault="005332BF" w:rsidP="001F2ECE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1F2ECE">
              <w:rPr>
                <w:sz w:val="28"/>
                <w:szCs w:val="28"/>
              </w:rPr>
              <w:t>Три – в ладоши три  хлопка,</w:t>
            </w:r>
          </w:p>
          <w:p w:rsidR="005332BF" w:rsidRPr="001F2ECE" w:rsidRDefault="005332BF" w:rsidP="001F2E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ECE">
              <w:rPr>
                <w:rFonts w:ascii="Times New Roman" w:hAnsi="Times New Roman" w:cs="Times New Roman"/>
                <w:sz w:val="28"/>
                <w:szCs w:val="28"/>
              </w:rPr>
              <w:t>Головою три кивка.</w:t>
            </w:r>
          </w:p>
        </w:tc>
        <w:tc>
          <w:tcPr>
            <w:tcW w:w="3485" w:type="dxa"/>
          </w:tcPr>
          <w:p w:rsidR="005332BF" w:rsidRPr="001F2ECE" w:rsidRDefault="005332BF" w:rsidP="001F2E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физминутки</w:t>
            </w:r>
          </w:p>
        </w:tc>
        <w:tc>
          <w:tcPr>
            <w:tcW w:w="3485" w:type="dxa"/>
          </w:tcPr>
          <w:p w:rsidR="005332BF" w:rsidRPr="00D032C0" w:rsidRDefault="005332BF" w:rsidP="001F2E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2C0">
              <w:rPr>
                <w:rFonts w:ascii="Times New Roman" w:hAnsi="Times New Roman" w:cs="Times New Roman"/>
                <w:sz w:val="28"/>
                <w:szCs w:val="28"/>
              </w:rPr>
              <w:t>Искать пути решения проблемы и средства достижения цели</w:t>
            </w:r>
          </w:p>
        </w:tc>
      </w:tr>
      <w:tr w:rsidR="005332BF" w:rsidTr="001F2ECE">
        <w:tc>
          <w:tcPr>
            <w:tcW w:w="3485" w:type="dxa"/>
          </w:tcPr>
          <w:p w:rsidR="005332BF" w:rsidRPr="001F2ECE" w:rsidRDefault="005332BF" w:rsidP="001F2E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ECE">
              <w:rPr>
                <w:rFonts w:ascii="Times New Roman" w:hAnsi="Times New Roman" w:cs="Times New Roman"/>
                <w:sz w:val="28"/>
                <w:szCs w:val="28"/>
              </w:rPr>
              <w:t xml:space="preserve">4.Постановка цели </w:t>
            </w:r>
          </w:p>
        </w:tc>
        <w:tc>
          <w:tcPr>
            <w:tcW w:w="3485" w:type="dxa"/>
          </w:tcPr>
          <w:p w:rsidR="005332BF" w:rsidRPr="001F2ECE" w:rsidRDefault="005332BF" w:rsidP="001F2E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ECE">
              <w:rPr>
                <w:rFonts w:ascii="Times New Roman" w:hAnsi="Times New Roman" w:cs="Times New Roman"/>
                <w:sz w:val="28"/>
                <w:szCs w:val="28"/>
              </w:rPr>
              <w:t>4.Постановка цели и задач урока. Сегодня на уроке мы узнаем много нового и интересного. ( На доске записана тема урока). Учитель обращает внимание детей на доску и предлагает сформулировать тему. Учитель помогает сформулировать цели</w:t>
            </w:r>
          </w:p>
        </w:tc>
        <w:tc>
          <w:tcPr>
            <w:tcW w:w="3485" w:type="dxa"/>
          </w:tcPr>
          <w:p w:rsidR="005332BF" w:rsidRPr="001F2ECE" w:rsidRDefault="005332BF" w:rsidP="001F2E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ECE">
              <w:rPr>
                <w:rFonts w:ascii="Times New Roman" w:hAnsi="Times New Roman" w:cs="Times New Roman"/>
                <w:sz w:val="28"/>
                <w:szCs w:val="28"/>
              </w:rPr>
              <w:t>Дети определяют цели урока: обсуждают, высказывают свое мнение</w:t>
            </w:r>
          </w:p>
          <w:p w:rsidR="005332BF" w:rsidRPr="001F2ECE" w:rsidRDefault="005332BF" w:rsidP="001F2E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5" w:type="dxa"/>
          </w:tcPr>
          <w:p w:rsidR="005332BF" w:rsidRPr="00D032C0" w:rsidRDefault="005332BF" w:rsidP="001F2E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2C0">
              <w:rPr>
                <w:rFonts w:ascii="Times New Roman" w:hAnsi="Times New Roman" w:cs="Times New Roman"/>
                <w:sz w:val="28"/>
                <w:szCs w:val="28"/>
              </w:rPr>
              <w:t>Самостоятельно определять цель учебной деятельности, искать пути решения проблемы и средства достижения цели, участвовать в коллективном обсуждении проблемы, интересоваться чужим мнением, высказывать свое, проявлять интерес к новому содержанию,</w:t>
            </w:r>
          </w:p>
        </w:tc>
      </w:tr>
      <w:tr w:rsidR="005332BF" w:rsidTr="001F2ECE">
        <w:tc>
          <w:tcPr>
            <w:tcW w:w="3485" w:type="dxa"/>
          </w:tcPr>
          <w:p w:rsidR="005332BF" w:rsidRPr="001F2ECE" w:rsidRDefault="005332BF" w:rsidP="001F2ECE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1F2ECE">
              <w:rPr>
                <w:sz w:val="28"/>
                <w:szCs w:val="28"/>
              </w:rPr>
              <w:t>5.Первичное усвоение новых знаний</w:t>
            </w:r>
          </w:p>
          <w:p w:rsidR="005332BF" w:rsidRPr="001F2ECE" w:rsidRDefault="005332BF" w:rsidP="001F2E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5" w:type="dxa"/>
          </w:tcPr>
          <w:p w:rsidR="005332BF" w:rsidRPr="001F2ECE" w:rsidRDefault="005332BF" w:rsidP="001F2ECE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1F2ECE">
              <w:rPr>
                <w:sz w:val="28"/>
                <w:szCs w:val="28"/>
              </w:rPr>
              <w:t>5.Первичное усвоение новых знаний</w:t>
            </w:r>
          </w:p>
          <w:p w:rsidR="005332BF" w:rsidRPr="001F2ECE" w:rsidRDefault="005332BF" w:rsidP="001F2ECE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F2ECE">
              <w:rPr>
                <w:sz w:val="28"/>
                <w:szCs w:val="28"/>
              </w:rPr>
              <w:t>Рассказ учителя: Ребята, вода растворяет минералы и поэтому почва и вода содержит минеральные вещества. Учитель предлагает детям рассказать опыт (рис.72)</w:t>
            </w:r>
          </w:p>
          <w:p w:rsidR="005332BF" w:rsidRPr="001F2ECE" w:rsidRDefault="005332BF" w:rsidP="001F2ECE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1F2ECE">
              <w:rPr>
                <w:sz w:val="28"/>
                <w:szCs w:val="28"/>
              </w:rPr>
              <w:t xml:space="preserve">Учитель предлагает рассмотреть рис. 76 и подумать над ответом </w:t>
            </w:r>
          </w:p>
          <w:p w:rsidR="005332BF" w:rsidRPr="001F2ECE" w:rsidRDefault="005332BF" w:rsidP="000663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ECE">
              <w:rPr>
                <w:rFonts w:ascii="Times New Roman" w:hAnsi="Times New Roman" w:cs="Times New Roman"/>
                <w:sz w:val="28"/>
                <w:szCs w:val="28"/>
              </w:rPr>
              <w:t>Учитель предлагает ответить на вопрос какие соли необходимы человеку и животным.</w:t>
            </w:r>
          </w:p>
        </w:tc>
        <w:tc>
          <w:tcPr>
            <w:tcW w:w="3485" w:type="dxa"/>
          </w:tcPr>
          <w:p w:rsidR="005332BF" w:rsidRPr="001F2ECE" w:rsidRDefault="005332BF" w:rsidP="001F2E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ECE">
              <w:rPr>
                <w:rFonts w:ascii="Times New Roman" w:hAnsi="Times New Roman" w:cs="Times New Roman"/>
                <w:sz w:val="28"/>
                <w:szCs w:val="28"/>
              </w:rPr>
              <w:t>Дети самостоятельно читают тему и формулируют 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F2E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32BF" w:rsidRPr="001F2ECE" w:rsidRDefault="005332BF" w:rsidP="00B943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</w:t>
            </w:r>
            <w:r w:rsidRPr="001F2ECE">
              <w:rPr>
                <w:rFonts w:ascii="Times New Roman" w:hAnsi="Times New Roman" w:cs="Times New Roman"/>
                <w:sz w:val="28"/>
                <w:szCs w:val="28"/>
              </w:rPr>
              <w:t>ассказывают опыт, дополняют друг друга, помогают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F2ECE">
              <w:rPr>
                <w:rFonts w:ascii="Times New Roman" w:hAnsi="Times New Roman" w:cs="Times New Roman"/>
                <w:sz w:val="28"/>
                <w:szCs w:val="28"/>
              </w:rPr>
              <w:t>высказывают свои мысли, работают в группах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записывают ответы, о</w:t>
            </w:r>
            <w:r w:rsidRPr="001F2ECE">
              <w:rPr>
                <w:rFonts w:ascii="Times New Roman" w:hAnsi="Times New Roman" w:cs="Times New Roman"/>
                <w:sz w:val="28"/>
                <w:szCs w:val="28"/>
              </w:rPr>
              <w:t>ценивают себя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332BF" w:rsidRPr="001F2ECE" w:rsidRDefault="005332BF" w:rsidP="001F2E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ECE">
              <w:rPr>
                <w:rFonts w:ascii="Times New Roman" w:hAnsi="Times New Roman" w:cs="Times New Roman"/>
                <w:sz w:val="28"/>
                <w:szCs w:val="28"/>
              </w:rPr>
              <w:t>Дети читают текст в учебнике и отвечают на вопросы.</w:t>
            </w:r>
          </w:p>
          <w:p w:rsidR="005332BF" w:rsidRPr="001F2ECE" w:rsidRDefault="005332BF" w:rsidP="001F2E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2BF" w:rsidRPr="001F2ECE" w:rsidRDefault="005332BF" w:rsidP="001F2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5" w:type="dxa"/>
          </w:tcPr>
          <w:p w:rsidR="005332BF" w:rsidRPr="00D032C0" w:rsidRDefault="005332BF" w:rsidP="00D032C0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2C0">
              <w:rPr>
                <w:rFonts w:ascii="Times New Roman" w:hAnsi="Times New Roman" w:cs="Times New Roman"/>
                <w:sz w:val="28"/>
                <w:szCs w:val="28"/>
              </w:rPr>
              <w:t>Работать с учебником, объяснять значения новых слов, сравнивать и выделять признаки;</w:t>
            </w:r>
          </w:p>
          <w:p w:rsidR="005332BF" w:rsidRPr="00066324" w:rsidRDefault="005332BF" w:rsidP="00066324">
            <w:pPr>
              <w:pStyle w:val="a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2C0">
              <w:rPr>
                <w:rFonts w:ascii="Times New Roman" w:hAnsi="Times New Roman" w:cs="Times New Roman"/>
                <w:sz w:val="28"/>
                <w:szCs w:val="28"/>
              </w:rPr>
              <w:t>Обсуждать в рабочей группе информацию, слушать товарища и обосновывать свое мнение, выражать свои мысли и идеи;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66324">
              <w:rPr>
                <w:rFonts w:ascii="Times New Roman" w:hAnsi="Times New Roman" w:cs="Times New Roman"/>
                <w:sz w:val="28"/>
                <w:szCs w:val="28"/>
              </w:rPr>
              <w:t>рассматривать, как человек и растения добывают минеральные вещества, знать вред нитратов.</w:t>
            </w:r>
          </w:p>
          <w:p w:rsidR="005332BF" w:rsidRPr="001F2ECE" w:rsidRDefault="005332BF" w:rsidP="001F2E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2BF" w:rsidTr="001F2ECE">
        <w:tc>
          <w:tcPr>
            <w:tcW w:w="3485" w:type="dxa"/>
          </w:tcPr>
          <w:p w:rsidR="005332BF" w:rsidRPr="001F2ECE" w:rsidRDefault="005332BF" w:rsidP="001F2E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ECE">
              <w:rPr>
                <w:rFonts w:ascii="Times New Roman" w:hAnsi="Times New Roman" w:cs="Times New Roman"/>
                <w:sz w:val="28"/>
                <w:szCs w:val="28"/>
              </w:rPr>
              <w:t>6.Первичная проверка понимания</w:t>
            </w:r>
          </w:p>
          <w:p w:rsidR="005332BF" w:rsidRPr="001F2ECE" w:rsidRDefault="005332BF" w:rsidP="001F2ECE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485" w:type="dxa"/>
          </w:tcPr>
          <w:p w:rsidR="005332BF" w:rsidRPr="001F2ECE" w:rsidRDefault="005332BF" w:rsidP="001F2E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ECE">
              <w:rPr>
                <w:rFonts w:ascii="Times New Roman" w:hAnsi="Times New Roman" w:cs="Times New Roman"/>
                <w:sz w:val="28"/>
                <w:szCs w:val="28"/>
              </w:rPr>
              <w:t>6.Первичная проверка понимания</w:t>
            </w:r>
          </w:p>
          <w:p w:rsidR="005332BF" w:rsidRPr="001F2ECE" w:rsidRDefault="005332BF" w:rsidP="001F2E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ECE">
              <w:rPr>
                <w:rFonts w:ascii="Times New Roman" w:hAnsi="Times New Roman" w:cs="Times New Roman"/>
                <w:sz w:val="28"/>
                <w:szCs w:val="28"/>
              </w:rPr>
              <w:t>Работа в группах:</w:t>
            </w:r>
          </w:p>
          <w:p w:rsidR="005332BF" w:rsidRPr="001F2ECE" w:rsidRDefault="005332BF" w:rsidP="001F2E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ECE">
              <w:rPr>
                <w:rFonts w:ascii="Times New Roman" w:hAnsi="Times New Roman" w:cs="Times New Roman"/>
                <w:sz w:val="28"/>
                <w:szCs w:val="28"/>
              </w:rPr>
              <w:t>Веселые - Работа с таблицей №3, стр.86.</w:t>
            </w:r>
          </w:p>
          <w:p w:rsidR="005332BF" w:rsidRPr="001F2ECE" w:rsidRDefault="005332BF" w:rsidP="001F2E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ECE">
              <w:rPr>
                <w:rFonts w:ascii="Times New Roman" w:hAnsi="Times New Roman" w:cs="Times New Roman"/>
                <w:sz w:val="28"/>
                <w:szCs w:val="28"/>
              </w:rPr>
              <w:t>Смышлен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F2ECE">
              <w:rPr>
                <w:rFonts w:ascii="Times New Roman" w:hAnsi="Times New Roman" w:cs="Times New Roman"/>
                <w:sz w:val="28"/>
                <w:szCs w:val="28"/>
              </w:rPr>
              <w:t>ые - Работа с рис .77 задание на стр.86 .</w:t>
            </w:r>
          </w:p>
          <w:p w:rsidR="005332BF" w:rsidRPr="001F2ECE" w:rsidRDefault="005332BF" w:rsidP="001F2E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ECE">
              <w:rPr>
                <w:rFonts w:ascii="Times New Roman" w:hAnsi="Times New Roman" w:cs="Times New Roman"/>
                <w:sz w:val="28"/>
                <w:szCs w:val="28"/>
              </w:rPr>
              <w:t>Активные – оценивают работу групп и ставят оценки.</w:t>
            </w:r>
          </w:p>
          <w:p w:rsidR="005332BF" w:rsidRPr="001F2ECE" w:rsidRDefault="005332BF" w:rsidP="001F2E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ECE">
              <w:rPr>
                <w:rFonts w:ascii="Times New Roman" w:hAnsi="Times New Roman" w:cs="Times New Roman"/>
                <w:sz w:val="28"/>
                <w:szCs w:val="28"/>
              </w:rPr>
              <w:t>Рассказ учителя о нитратах и о загрязнении почвы: работа с учебником на стр. 87, рис 78 ,предлагает выполнить  задание на стр.88</w:t>
            </w:r>
          </w:p>
        </w:tc>
        <w:tc>
          <w:tcPr>
            <w:tcW w:w="3485" w:type="dxa"/>
          </w:tcPr>
          <w:p w:rsidR="005332BF" w:rsidRDefault="005332BF" w:rsidP="00B94397">
            <w:pPr>
              <w:tabs>
                <w:tab w:val="left" w:pos="102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делятся на группы, работают в группах.</w:t>
            </w:r>
          </w:p>
          <w:p w:rsidR="005332BF" w:rsidRPr="001F2ECE" w:rsidRDefault="005332BF" w:rsidP="001F2ECE">
            <w:pPr>
              <w:tabs>
                <w:tab w:val="left" w:pos="102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F2ECE">
              <w:rPr>
                <w:rFonts w:ascii="Times New Roman" w:hAnsi="Times New Roman" w:cs="Times New Roman"/>
                <w:sz w:val="28"/>
                <w:szCs w:val="28"/>
              </w:rPr>
              <w:t>аботают по рисун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 в тетради, составляют схему.</w:t>
            </w:r>
          </w:p>
          <w:p w:rsidR="005332BF" w:rsidRPr="001F2ECE" w:rsidRDefault="005332BF" w:rsidP="001F2ECE">
            <w:pPr>
              <w:tabs>
                <w:tab w:val="left" w:pos="102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F2ECE">
              <w:rPr>
                <w:rFonts w:ascii="Times New Roman" w:hAnsi="Times New Roman" w:cs="Times New Roman"/>
                <w:sz w:val="28"/>
                <w:szCs w:val="28"/>
              </w:rPr>
              <w:t>аботают с учебником, выполняют задание на стр.88</w:t>
            </w:r>
          </w:p>
        </w:tc>
        <w:tc>
          <w:tcPr>
            <w:tcW w:w="3485" w:type="dxa"/>
          </w:tcPr>
          <w:p w:rsidR="005332BF" w:rsidRPr="00066324" w:rsidRDefault="005332BF" w:rsidP="00066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  <w:t>Формировать</w:t>
            </w:r>
            <w:r w:rsidRPr="001F2ECE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умения самостоятельно организовывать учебное взаимодейс</w:t>
            </w: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  <w:t>твие при работе в группе (паре),</w:t>
            </w:r>
            <w:r w:rsidRPr="001F2ECE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умения слушать </w:t>
            </w: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  <w:t>одноклассника</w:t>
            </w:r>
            <w:r w:rsidRPr="001F2ECE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и обосновывать свое мнение.</w:t>
            </w:r>
          </w:p>
          <w:p w:rsidR="005332BF" w:rsidRPr="001F2ECE" w:rsidRDefault="005332BF" w:rsidP="00B9439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1F2ECE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  <w:t>выражать свои мысли и идеи.</w:t>
            </w:r>
          </w:p>
          <w:p w:rsidR="005332BF" w:rsidRPr="001F2ECE" w:rsidRDefault="005332BF" w:rsidP="001F2E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2BF" w:rsidTr="001F2ECE">
        <w:tc>
          <w:tcPr>
            <w:tcW w:w="3485" w:type="dxa"/>
          </w:tcPr>
          <w:p w:rsidR="005332BF" w:rsidRPr="001F2ECE" w:rsidRDefault="005332BF" w:rsidP="001F2E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ECE">
              <w:rPr>
                <w:rFonts w:ascii="Times New Roman" w:hAnsi="Times New Roman" w:cs="Times New Roman"/>
                <w:sz w:val="28"/>
                <w:szCs w:val="28"/>
              </w:rPr>
              <w:t>7. Первичное закрепление.</w:t>
            </w:r>
          </w:p>
          <w:p w:rsidR="005332BF" w:rsidRPr="001F2ECE" w:rsidRDefault="005332BF" w:rsidP="001F2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2BF" w:rsidRPr="001F2ECE" w:rsidRDefault="005332BF" w:rsidP="001F2E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5" w:type="dxa"/>
          </w:tcPr>
          <w:p w:rsidR="005332BF" w:rsidRPr="001F2ECE" w:rsidRDefault="005332BF" w:rsidP="001F2E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ECE">
              <w:rPr>
                <w:rFonts w:ascii="Times New Roman" w:hAnsi="Times New Roman" w:cs="Times New Roman"/>
                <w:sz w:val="28"/>
                <w:szCs w:val="28"/>
              </w:rPr>
              <w:t>7. Первичное закрепление.</w:t>
            </w:r>
          </w:p>
          <w:p w:rsidR="005332BF" w:rsidRPr="001F2ECE" w:rsidRDefault="005332BF" w:rsidP="001F2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ECE">
              <w:rPr>
                <w:rFonts w:ascii="Times New Roman" w:hAnsi="Times New Roman" w:cs="Times New Roman"/>
                <w:sz w:val="28"/>
                <w:szCs w:val="28"/>
              </w:rPr>
              <w:t>Учитель показывает презентацию «Минеральные соли»</w:t>
            </w:r>
          </w:p>
        </w:tc>
        <w:tc>
          <w:tcPr>
            <w:tcW w:w="3485" w:type="dxa"/>
          </w:tcPr>
          <w:p w:rsidR="005332BF" w:rsidRPr="001F2ECE" w:rsidRDefault="005332BF" w:rsidP="001F2ECE">
            <w:pPr>
              <w:tabs>
                <w:tab w:val="left" w:pos="102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F2ECE">
              <w:rPr>
                <w:rFonts w:ascii="Times New Roman" w:hAnsi="Times New Roman" w:cs="Times New Roman"/>
                <w:sz w:val="28"/>
                <w:szCs w:val="28"/>
              </w:rPr>
              <w:t xml:space="preserve">мотрят презентацию,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запоминают, обсуждают слайды презентации </w:t>
            </w:r>
            <w:r w:rsidRPr="001F2ECE">
              <w:rPr>
                <w:rFonts w:ascii="Times New Roman" w:hAnsi="Times New Roman" w:cs="Times New Roman"/>
                <w:sz w:val="28"/>
                <w:szCs w:val="28"/>
              </w:rPr>
              <w:t>- отвечают на вопросы учителя</w:t>
            </w:r>
          </w:p>
        </w:tc>
        <w:tc>
          <w:tcPr>
            <w:tcW w:w="3485" w:type="dxa"/>
          </w:tcPr>
          <w:p w:rsidR="005332BF" w:rsidRPr="00066324" w:rsidRDefault="005332BF" w:rsidP="00066324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324">
              <w:rPr>
                <w:rFonts w:ascii="Times New Roman" w:hAnsi="Times New Roman" w:cs="Times New Roman"/>
                <w:sz w:val="28"/>
                <w:szCs w:val="28"/>
              </w:rPr>
              <w:t>Осознавать неполноту знаний, проявлять интерес к новому содержанию,</w:t>
            </w:r>
          </w:p>
          <w:p w:rsidR="005332BF" w:rsidRPr="00066324" w:rsidRDefault="005332BF" w:rsidP="00066324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324">
              <w:rPr>
                <w:rFonts w:ascii="Times New Roman" w:hAnsi="Times New Roman" w:cs="Times New Roman"/>
                <w:sz w:val="28"/>
                <w:szCs w:val="28"/>
              </w:rPr>
              <w:t>устанавливать связь между целью деятельности и ее результатом, оценивать собственный вклад в работу группы.</w:t>
            </w:r>
          </w:p>
        </w:tc>
      </w:tr>
      <w:tr w:rsidR="005332BF" w:rsidTr="001F2ECE">
        <w:tc>
          <w:tcPr>
            <w:tcW w:w="3485" w:type="dxa"/>
          </w:tcPr>
          <w:p w:rsidR="005332BF" w:rsidRPr="001F2ECE" w:rsidRDefault="005332BF" w:rsidP="001F2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EC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F2ECE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85" w:type="dxa"/>
          </w:tcPr>
          <w:p w:rsidR="005332BF" w:rsidRPr="001F2ECE" w:rsidRDefault="005332BF" w:rsidP="00B94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ECE">
              <w:rPr>
                <w:rFonts w:ascii="Times New Roman" w:hAnsi="Times New Roman" w:cs="Times New Roman"/>
                <w:sz w:val="28"/>
                <w:szCs w:val="28"/>
              </w:rPr>
              <w:t>.Информация о домашнем задании, инструктаж по его выполнению. Д/З параграф 23 стр.84-88 задание на стр.88 под буквой (Д)</w:t>
            </w:r>
          </w:p>
        </w:tc>
        <w:tc>
          <w:tcPr>
            <w:tcW w:w="3485" w:type="dxa"/>
          </w:tcPr>
          <w:p w:rsidR="005332BF" w:rsidRPr="001F2ECE" w:rsidRDefault="005332BF" w:rsidP="001F2ECE">
            <w:pPr>
              <w:tabs>
                <w:tab w:val="left" w:pos="102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ECE">
              <w:rPr>
                <w:rFonts w:ascii="Times New Roman" w:hAnsi="Times New Roman" w:cs="Times New Roman"/>
                <w:sz w:val="28"/>
                <w:szCs w:val="28"/>
              </w:rPr>
              <w:t>Записывают домашнее задание в дневник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задают вопросы</w:t>
            </w:r>
          </w:p>
          <w:p w:rsidR="005332BF" w:rsidRPr="001F2ECE" w:rsidRDefault="005332BF" w:rsidP="001F2E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5" w:type="dxa"/>
          </w:tcPr>
          <w:p w:rsidR="005332BF" w:rsidRPr="00066324" w:rsidRDefault="005332BF" w:rsidP="00066324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324">
              <w:rPr>
                <w:rFonts w:ascii="Times New Roman" w:hAnsi="Times New Roman" w:cs="Times New Roman"/>
                <w:sz w:val="28"/>
                <w:szCs w:val="28"/>
              </w:rPr>
              <w:t>Обсуждать в рабочей группе информацию, слушать товарища и обосновывать свое мне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ние, выражать свои мысли и идеи.</w:t>
            </w:r>
          </w:p>
          <w:p w:rsidR="005332BF" w:rsidRPr="001F2ECE" w:rsidRDefault="005332BF" w:rsidP="001F2E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2BF" w:rsidTr="001F2ECE">
        <w:tc>
          <w:tcPr>
            <w:tcW w:w="3485" w:type="dxa"/>
          </w:tcPr>
          <w:p w:rsidR="005332BF" w:rsidRPr="001F2ECE" w:rsidRDefault="005332BF" w:rsidP="001F2E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ECE">
              <w:rPr>
                <w:rFonts w:ascii="Times New Roman" w:hAnsi="Times New Roman" w:cs="Times New Roman"/>
                <w:sz w:val="28"/>
                <w:szCs w:val="28"/>
              </w:rPr>
              <w:t>9.Рефлексия.</w:t>
            </w:r>
          </w:p>
        </w:tc>
        <w:tc>
          <w:tcPr>
            <w:tcW w:w="3485" w:type="dxa"/>
          </w:tcPr>
          <w:p w:rsidR="005332BF" w:rsidRDefault="005332BF" w:rsidP="001F2E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ECE">
              <w:rPr>
                <w:rFonts w:ascii="Times New Roman" w:hAnsi="Times New Roman" w:cs="Times New Roman"/>
                <w:sz w:val="28"/>
                <w:szCs w:val="28"/>
              </w:rPr>
              <w:t xml:space="preserve">9.Рефлексия. </w:t>
            </w:r>
          </w:p>
          <w:p w:rsidR="005332BF" w:rsidRPr="001F2ECE" w:rsidRDefault="005332BF" w:rsidP="001F2E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F2ECE">
              <w:rPr>
                <w:rFonts w:ascii="Times New Roman" w:hAnsi="Times New Roman" w:cs="Times New Roman"/>
                <w:sz w:val="28"/>
                <w:szCs w:val="28"/>
              </w:rPr>
              <w:t>одведём итог. Вы выберите начало высказывания и продолжите его. Закончите предложения и оцените работу товарища по парте:</w:t>
            </w:r>
          </w:p>
          <w:p w:rsidR="005332BF" w:rsidRPr="001F2ECE" w:rsidRDefault="005332BF" w:rsidP="001F2E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ECE">
              <w:rPr>
                <w:rFonts w:ascii="Times New Roman" w:hAnsi="Times New Roman" w:cs="Times New Roman"/>
                <w:sz w:val="28"/>
                <w:szCs w:val="28"/>
              </w:rPr>
              <w:t>Все ли вам было понятно в течение урока?</w:t>
            </w:r>
          </w:p>
          <w:p w:rsidR="005332BF" w:rsidRPr="001F2ECE" w:rsidRDefault="005332BF" w:rsidP="001F2E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ECE">
              <w:rPr>
                <w:rFonts w:ascii="Times New Roman" w:hAnsi="Times New Roman" w:cs="Times New Roman"/>
                <w:sz w:val="28"/>
                <w:szCs w:val="28"/>
              </w:rPr>
              <w:t xml:space="preserve">- Какая часть урока показалась самой интересной? </w:t>
            </w:r>
          </w:p>
          <w:p w:rsidR="005332BF" w:rsidRPr="001F2ECE" w:rsidRDefault="005332BF" w:rsidP="001F2E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ECE">
              <w:rPr>
                <w:rFonts w:ascii="Times New Roman" w:hAnsi="Times New Roman" w:cs="Times New Roman"/>
                <w:sz w:val="28"/>
                <w:szCs w:val="28"/>
              </w:rPr>
              <w:t xml:space="preserve">- какая часть урока  вызвала затруднение? </w:t>
            </w:r>
          </w:p>
          <w:p w:rsidR="005332BF" w:rsidRPr="001F2ECE" w:rsidRDefault="005332BF" w:rsidP="001F2E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ECE">
              <w:rPr>
                <w:rFonts w:ascii="Times New Roman" w:hAnsi="Times New Roman" w:cs="Times New Roman"/>
                <w:sz w:val="28"/>
                <w:szCs w:val="28"/>
              </w:rPr>
              <w:t>-Какое у вас настроение после урока?</w:t>
            </w:r>
          </w:p>
        </w:tc>
        <w:tc>
          <w:tcPr>
            <w:tcW w:w="3485" w:type="dxa"/>
          </w:tcPr>
          <w:p w:rsidR="005332BF" w:rsidRPr="001F2ECE" w:rsidRDefault="005332BF" w:rsidP="001F2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ECE">
              <w:rPr>
                <w:rFonts w:ascii="Times New Roman" w:hAnsi="Times New Roman" w:cs="Times New Roman"/>
                <w:sz w:val="28"/>
                <w:szCs w:val="28"/>
              </w:rPr>
              <w:t>Мне было интересно</w:t>
            </w:r>
          </w:p>
          <w:p w:rsidR="005332BF" w:rsidRPr="001F2ECE" w:rsidRDefault="005332BF" w:rsidP="001F2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ECE">
              <w:rPr>
                <w:rFonts w:ascii="Times New Roman" w:hAnsi="Times New Roman" w:cs="Times New Roman"/>
                <w:sz w:val="28"/>
                <w:szCs w:val="28"/>
              </w:rPr>
              <w:t>Сегодня я узнал</w:t>
            </w:r>
          </w:p>
          <w:p w:rsidR="005332BF" w:rsidRPr="001F2ECE" w:rsidRDefault="005332BF" w:rsidP="001F2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ECE">
              <w:rPr>
                <w:rFonts w:ascii="Times New Roman" w:hAnsi="Times New Roman" w:cs="Times New Roman"/>
                <w:sz w:val="28"/>
                <w:szCs w:val="28"/>
              </w:rPr>
              <w:t>Я научился</w:t>
            </w:r>
          </w:p>
          <w:p w:rsidR="005332BF" w:rsidRPr="001F2ECE" w:rsidRDefault="005332BF" w:rsidP="001F2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ECE">
              <w:rPr>
                <w:rFonts w:ascii="Times New Roman" w:hAnsi="Times New Roman" w:cs="Times New Roman"/>
                <w:sz w:val="28"/>
                <w:szCs w:val="28"/>
              </w:rPr>
              <w:t>У меня настроение</w:t>
            </w:r>
          </w:p>
          <w:p w:rsidR="005332BF" w:rsidRPr="001F2ECE" w:rsidRDefault="005332BF" w:rsidP="001F2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ECE">
              <w:rPr>
                <w:rFonts w:ascii="Times New Roman" w:hAnsi="Times New Roman" w:cs="Times New Roman"/>
                <w:sz w:val="28"/>
                <w:szCs w:val="28"/>
              </w:rPr>
              <w:t>Мне было трудно</w:t>
            </w:r>
          </w:p>
          <w:p w:rsidR="005332BF" w:rsidRPr="001F2ECE" w:rsidRDefault="005332BF" w:rsidP="001F2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ECE">
              <w:rPr>
                <w:rFonts w:ascii="Times New Roman" w:hAnsi="Times New Roman" w:cs="Times New Roman"/>
                <w:sz w:val="28"/>
                <w:szCs w:val="28"/>
              </w:rPr>
              <w:t>Больше всего мне понравилось</w:t>
            </w:r>
          </w:p>
          <w:p w:rsidR="005332BF" w:rsidRPr="001F2ECE" w:rsidRDefault="005332BF" w:rsidP="001F2ECE">
            <w:pPr>
              <w:tabs>
                <w:tab w:val="left" w:pos="102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ECE">
              <w:rPr>
                <w:rFonts w:ascii="Times New Roman" w:hAnsi="Times New Roman" w:cs="Times New Roman"/>
                <w:sz w:val="28"/>
                <w:szCs w:val="28"/>
              </w:rPr>
              <w:t>Сегодня на уроке я почувствовал</w:t>
            </w:r>
          </w:p>
          <w:p w:rsidR="005332BF" w:rsidRPr="001F2ECE" w:rsidRDefault="005332BF" w:rsidP="001F2E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5" w:type="dxa"/>
          </w:tcPr>
          <w:p w:rsidR="005332BF" w:rsidRPr="00066324" w:rsidRDefault="005332BF" w:rsidP="00066324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324">
              <w:rPr>
                <w:rFonts w:ascii="Times New Roman" w:hAnsi="Times New Roman" w:cs="Times New Roman"/>
                <w:sz w:val="28"/>
                <w:szCs w:val="28"/>
              </w:rPr>
              <w:t xml:space="preserve">Участвовать в коллективном обсуждении проблемы, интересоваться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чужим мнением, высказывать свое</w:t>
            </w:r>
          </w:p>
          <w:p w:rsidR="005332BF" w:rsidRPr="001F2ECE" w:rsidRDefault="005332BF" w:rsidP="001F2E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32BF" w:rsidRDefault="005332BF" w:rsidP="00D12E2F">
      <w:pPr>
        <w:spacing w:after="0" w:line="240" w:lineRule="auto"/>
      </w:pPr>
    </w:p>
    <w:sectPr w:rsidR="005332BF" w:rsidSect="00F17325">
      <w:pgSz w:w="16838" w:h="11906" w:orient="landscape"/>
      <w:pgMar w:top="1701" w:right="1134" w:bottom="850" w:left="19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060"/>
        </w:tabs>
        <w:ind w:left="306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84D8DEA2"/>
    <w:name w:val="WW8Num3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i/>
        <w:iCs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249"/>
        </w:tabs>
        <w:ind w:left="1249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360"/>
      </w:pPr>
      <w:rPr>
        <w:rFonts w:cs="Times New Roman"/>
      </w:rPr>
    </w:lvl>
  </w:abstractNum>
  <w:abstractNum w:abstractNumId="3">
    <w:nsid w:val="00A02A23"/>
    <w:multiLevelType w:val="hybridMultilevel"/>
    <w:tmpl w:val="3736627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DC55D5"/>
    <w:multiLevelType w:val="hybridMultilevel"/>
    <w:tmpl w:val="BEF2BDBA"/>
    <w:lvl w:ilvl="0" w:tplc="147679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0EA21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F89BF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824F9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7C9C3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C6FD9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D8728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92837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CE3F5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134097E"/>
    <w:multiLevelType w:val="hybridMultilevel"/>
    <w:tmpl w:val="A0FC5B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2A04346"/>
    <w:multiLevelType w:val="hybridMultilevel"/>
    <w:tmpl w:val="CE7A9DEA"/>
    <w:lvl w:ilvl="0" w:tplc="99783B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94ED6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410B2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7869A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8224F4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AD8203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23828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21CFE5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5DED4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7D57117"/>
    <w:multiLevelType w:val="hybridMultilevel"/>
    <w:tmpl w:val="A2E82FFE"/>
    <w:lvl w:ilvl="0" w:tplc="B26A156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BF70E8"/>
    <w:multiLevelType w:val="hybridMultilevel"/>
    <w:tmpl w:val="ADD0A032"/>
    <w:lvl w:ilvl="0" w:tplc="B26A156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1788"/>
    <w:rsid w:val="00005359"/>
    <w:rsid w:val="00005B0E"/>
    <w:rsid w:val="00014DC3"/>
    <w:rsid w:val="000328AB"/>
    <w:rsid w:val="000609B3"/>
    <w:rsid w:val="00066324"/>
    <w:rsid w:val="00067C98"/>
    <w:rsid w:val="00091979"/>
    <w:rsid w:val="000B42F3"/>
    <w:rsid w:val="00132CEE"/>
    <w:rsid w:val="00143509"/>
    <w:rsid w:val="00144BA8"/>
    <w:rsid w:val="0016554A"/>
    <w:rsid w:val="001A4D63"/>
    <w:rsid w:val="001F2ECE"/>
    <w:rsid w:val="0022633E"/>
    <w:rsid w:val="002303BB"/>
    <w:rsid w:val="00240BCD"/>
    <w:rsid w:val="002478CA"/>
    <w:rsid w:val="00255053"/>
    <w:rsid w:val="00275EC8"/>
    <w:rsid w:val="002906BB"/>
    <w:rsid w:val="00303FC5"/>
    <w:rsid w:val="003137A1"/>
    <w:rsid w:val="00336D9F"/>
    <w:rsid w:val="003416A1"/>
    <w:rsid w:val="00353FF7"/>
    <w:rsid w:val="00364734"/>
    <w:rsid w:val="003A2E22"/>
    <w:rsid w:val="003A3D91"/>
    <w:rsid w:val="003C3E49"/>
    <w:rsid w:val="003C6399"/>
    <w:rsid w:val="003C77B7"/>
    <w:rsid w:val="003D6795"/>
    <w:rsid w:val="00431B91"/>
    <w:rsid w:val="004423A0"/>
    <w:rsid w:val="00443EA0"/>
    <w:rsid w:val="00444655"/>
    <w:rsid w:val="00446237"/>
    <w:rsid w:val="00461E5C"/>
    <w:rsid w:val="00472E04"/>
    <w:rsid w:val="0047538D"/>
    <w:rsid w:val="004824A3"/>
    <w:rsid w:val="004A65E7"/>
    <w:rsid w:val="004D3773"/>
    <w:rsid w:val="005332BF"/>
    <w:rsid w:val="00554215"/>
    <w:rsid w:val="0055546D"/>
    <w:rsid w:val="005560E3"/>
    <w:rsid w:val="00562946"/>
    <w:rsid w:val="00562F81"/>
    <w:rsid w:val="00577FBD"/>
    <w:rsid w:val="00583299"/>
    <w:rsid w:val="00593F28"/>
    <w:rsid w:val="005B4750"/>
    <w:rsid w:val="005C0D3A"/>
    <w:rsid w:val="005E5012"/>
    <w:rsid w:val="005F3EEC"/>
    <w:rsid w:val="00600C57"/>
    <w:rsid w:val="006369F6"/>
    <w:rsid w:val="00640A58"/>
    <w:rsid w:val="0064375B"/>
    <w:rsid w:val="00645CD1"/>
    <w:rsid w:val="006733BC"/>
    <w:rsid w:val="00673D32"/>
    <w:rsid w:val="00682C04"/>
    <w:rsid w:val="0069216B"/>
    <w:rsid w:val="006B3381"/>
    <w:rsid w:val="006B4635"/>
    <w:rsid w:val="006B7C7B"/>
    <w:rsid w:val="006C03A2"/>
    <w:rsid w:val="006F3B14"/>
    <w:rsid w:val="007108BD"/>
    <w:rsid w:val="007261BC"/>
    <w:rsid w:val="007606B5"/>
    <w:rsid w:val="00760BFB"/>
    <w:rsid w:val="007624AB"/>
    <w:rsid w:val="00766A87"/>
    <w:rsid w:val="0077042A"/>
    <w:rsid w:val="00791A13"/>
    <w:rsid w:val="007A7AAA"/>
    <w:rsid w:val="007D1CC1"/>
    <w:rsid w:val="007F0076"/>
    <w:rsid w:val="007F37D1"/>
    <w:rsid w:val="00817471"/>
    <w:rsid w:val="008504E0"/>
    <w:rsid w:val="00877556"/>
    <w:rsid w:val="00885BD7"/>
    <w:rsid w:val="00891636"/>
    <w:rsid w:val="008B571F"/>
    <w:rsid w:val="008E6A03"/>
    <w:rsid w:val="008F6D2E"/>
    <w:rsid w:val="008F78FC"/>
    <w:rsid w:val="009537E7"/>
    <w:rsid w:val="00992B88"/>
    <w:rsid w:val="009940EA"/>
    <w:rsid w:val="00997B6C"/>
    <w:rsid w:val="009A144B"/>
    <w:rsid w:val="009D1788"/>
    <w:rsid w:val="009D3DFE"/>
    <w:rsid w:val="009D740B"/>
    <w:rsid w:val="009F1175"/>
    <w:rsid w:val="00A0012F"/>
    <w:rsid w:val="00A017D5"/>
    <w:rsid w:val="00A14D5C"/>
    <w:rsid w:val="00A22862"/>
    <w:rsid w:val="00A45720"/>
    <w:rsid w:val="00A67907"/>
    <w:rsid w:val="00A97DD2"/>
    <w:rsid w:val="00AD1BE4"/>
    <w:rsid w:val="00AD5636"/>
    <w:rsid w:val="00AE77AD"/>
    <w:rsid w:val="00AF6381"/>
    <w:rsid w:val="00B0624C"/>
    <w:rsid w:val="00B46E2F"/>
    <w:rsid w:val="00B62B0F"/>
    <w:rsid w:val="00B71F79"/>
    <w:rsid w:val="00B7290E"/>
    <w:rsid w:val="00B94397"/>
    <w:rsid w:val="00BA5BC2"/>
    <w:rsid w:val="00BC1721"/>
    <w:rsid w:val="00BC645B"/>
    <w:rsid w:val="00BD2F68"/>
    <w:rsid w:val="00BE6281"/>
    <w:rsid w:val="00C17DF8"/>
    <w:rsid w:val="00C21221"/>
    <w:rsid w:val="00C23E57"/>
    <w:rsid w:val="00C32437"/>
    <w:rsid w:val="00C420CA"/>
    <w:rsid w:val="00C62F06"/>
    <w:rsid w:val="00C930F1"/>
    <w:rsid w:val="00C97BE7"/>
    <w:rsid w:val="00CF5382"/>
    <w:rsid w:val="00D032C0"/>
    <w:rsid w:val="00D12E2F"/>
    <w:rsid w:val="00D6100F"/>
    <w:rsid w:val="00D85D3A"/>
    <w:rsid w:val="00D91473"/>
    <w:rsid w:val="00D946BA"/>
    <w:rsid w:val="00DD0247"/>
    <w:rsid w:val="00DE4B4C"/>
    <w:rsid w:val="00DE69E8"/>
    <w:rsid w:val="00DE6C25"/>
    <w:rsid w:val="00E00AC6"/>
    <w:rsid w:val="00E17EBF"/>
    <w:rsid w:val="00E20491"/>
    <w:rsid w:val="00E4368F"/>
    <w:rsid w:val="00E44DAD"/>
    <w:rsid w:val="00E81623"/>
    <w:rsid w:val="00EA4BB9"/>
    <w:rsid w:val="00EB0F31"/>
    <w:rsid w:val="00EB79A3"/>
    <w:rsid w:val="00EC236B"/>
    <w:rsid w:val="00EF3BD9"/>
    <w:rsid w:val="00F10A86"/>
    <w:rsid w:val="00F17325"/>
    <w:rsid w:val="00F41B21"/>
    <w:rsid w:val="00F42EB9"/>
    <w:rsid w:val="00F644AF"/>
    <w:rsid w:val="00F650AB"/>
    <w:rsid w:val="00F82F29"/>
    <w:rsid w:val="00F96B33"/>
    <w:rsid w:val="00FA6239"/>
    <w:rsid w:val="00FC7DEF"/>
    <w:rsid w:val="00FE7CFA"/>
    <w:rsid w:val="00FF5417"/>
    <w:rsid w:val="00FF7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78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rsid w:val="009D178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9D178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semiHidden/>
    <w:locked/>
    <w:rsid w:val="009D1788"/>
    <w:rPr>
      <w:rFonts w:cs="Times New Roman"/>
    </w:rPr>
  </w:style>
  <w:style w:type="table" w:styleId="TableGrid">
    <w:name w:val="Table Grid"/>
    <w:basedOn w:val="TableNormal"/>
    <w:uiPriority w:val="99"/>
    <w:rsid w:val="009D1788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9D1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locked/>
    <w:rsid w:val="009A144B"/>
    <w:rPr>
      <w:rFonts w:cs="Times New Roman"/>
      <w:i/>
      <w:iCs/>
    </w:rPr>
  </w:style>
  <w:style w:type="paragraph" w:customStyle="1" w:styleId="a">
    <w:name w:val="Без интервала"/>
    <w:uiPriority w:val="99"/>
    <w:rsid w:val="009A144B"/>
    <w:rPr>
      <w:rFonts w:eastAsia="Times New Roman" w:cs="Calibri"/>
      <w:lang w:eastAsia="en-US"/>
    </w:rPr>
  </w:style>
  <w:style w:type="paragraph" w:customStyle="1" w:styleId="a0">
    <w:name w:val="Абзац списка"/>
    <w:basedOn w:val="Normal"/>
    <w:uiPriority w:val="99"/>
    <w:rsid w:val="00F650AB"/>
    <w:pPr>
      <w:ind w:left="720"/>
    </w:pPr>
    <w:rPr>
      <w:rFonts w:eastAsia="Times New Roman"/>
    </w:rPr>
  </w:style>
  <w:style w:type="paragraph" w:styleId="DocumentMap">
    <w:name w:val="Document Map"/>
    <w:basedOn w:val="Normal"/>
    <w:link w:val="DocumentMapChar"/>
    <w:uiPriority w:val="99"/>
    <w:semiHidden/>
    <w:rsid w:val="00992B8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7290E"/>
    <w:rPr>
      <w:rFonts w:ascii="Times New Roman" w:hAnsi="Times New Roman" w:cs="Calibri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5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5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75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5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84</TotalTime>
  <Pages>7</Pages>
  <Words>1053</Words>
  <Characters>6008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24 Дата _________________</dc:title>
  <dc:subject/>
  <dc:creator>User</dc:creator>
  <cp:keywords/>
  <dc:description/>
  <cp:lastModifiedBy>Admin</cp:lastModifiedBy>
  <cp:revision>45</cp:revision>
  <dcterms:created xsi:type="dcterms:W3CDTF">2016-03-04T19:28:00Z</dcterms:created>
  <dcterms:modified xsi:type="dcterms:W3CDTF">2016-03-12T04:40:00Z</dcterms:modified>
</cp:coreProperties>
</file>